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>РОССИЙСКАЯ  ФЕДЕРАЦИЯ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>РОСТОВСКАЯ ОБЛАСТЬ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>ЗИМОВНИКОВСКИЙ РАЙОН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>АДМИНИСТРАЦИЯ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>ВЕРХНЕСЕРЕБРЯКОВСКОГО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>СЕЛЬСКОГО  ПОСЕЛЕНИЯ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 xml:space="preserve">РАСПОРЯЖЕНИЕ 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4140AC">
        <w:rPr>
          <w:b/>
          <w:bCs/>
          <w:sz w:val="24"/>
          <w:szCs w:val="24"/>
          <w:lang w:eastAsia="ar-SA"/>
        </w:rPr>
        <w:t xml:space="preserve">№   </w:t>
      </w:r>
      <w:r>
        <w:rPr>
          <w:b/>
          <w:bCs/>
          <w:sz w:val="24"/>
          <w:szCs w:val="24"/>
          <w:lang w:eastAsia="ar-SA"/>
        </w:rPr>
        <w:t>38</w:t>
      </w:r>
      <w:r w:rsidRPr="004140AC">
        <w:rPr>
          <w:b/>
          <w:bCs/>
          <w:sz w:val="24"/>
          <w:szCs w:val="24"/>
          <w:lang w:eastAsia="ar-SA"/>
        </w:rPr>
        <w:t xml:space="preserve"> </w:t>
      </w: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4140AC" w:rsidRPr="004140AC" w:rsidRDefault="004140AC" w:rsidP="004140AC">
      <w:pPr>
        <w:shd w:val="clear" w:color="auto" w:fill="FFFFFF"/>
        <w:suppressAutoHyphens/>
        <w:overflowPunct w:val="0"/>
        <w:autoSpaceDE w:val="0"/>
        <w:ind w:left="938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30</w:t>
      </w:r>
      <w:r w:rsidRPr="004140AC">
        <w:rPr>
          <w:b/>
          <w:bCs/>
          <w:sz w:val="24"/>
          <w:szCs w:val="24"/>
          <w:lang w:eastAsia="ar-SA"/>
        </w:rPr>
        <w:t>.08.201</w:t>
      </w:r>
      <w:r>
        <w:rPr>
          <w:b/>
          <w:bCs/>
          <w:sz w:val="24"/>
          <w:szCs w:val="24"/>
          <w:lang w:eastAsia="ar-SA"/>
        </w:rPr>
        <w:t>9</w:t>
      </w:r>
      <w:r w:rsidRPr="004140AC">
        <w:rPr>
          <w:b/>
          <w:bCs/>
          <w:sz w:val="24"/>
          <w:szCs w:val="24"/>
          <w:lang w:eastAsia="ar-SA"/>
        </w:rPr>
        <w:t xml:space="preserve">                                                             сл. Верхнесеребряковка</w:t>
      </w:r>
    </w:p>
    <w:p w:rsidR="00D96F5E" w:rsidRPr="0053366A" w:rsidRDefault="00D96F5E" w:rsidP="00D96F5E">
      <w:pPr>
        <w:jc w:val="center"/>
        <w:rPr>
          <w:b/>
          <w:sz w:val="26"/>
          <w:szCs w:val="26"/>
        </w:rPr>
      </w:pPr>
    </w:p>
    <w:p w:rsidR="00D96F5E" w:rsidRPr="00BB43A6" w:rsidRDefault="00D96F5E" w:rsidP="00D96F5E">
      <w:pPr>
        <w:spacing w:line="257" w:lineRule="auto"/>
        <w:ind w:left="624" w:right="624"/>
        <w:rPr>
          <w:b/>
          <w:kern w:val="2"/>
          <w:sz w:val="28"/>
          <w:szCs w:val="28"/>
        </w:rPr>
      </w:pPr>
      <w:r w:rsidRPr="00BB43A6">
        <w:rPr>
          <w:b/>
          <w:kern w:val="2"/>
          <w:sz w:val="28"/>
          <w:szCs w:val="28"/>
        </w:rPr>
        <w:t>О прогнозе</w:t>
      </w:r>
      <w:r>
        <w:rPr>
          <w:b/>
          <w:kern w:val="2"/>
          <w:sz w:val="28"/>
          <w:szCs w:val="28"/>
        </w:rPr>
        <w:t xml:space="preserve"> </w:t>
      </w:r>
      <w:r w:rsidRPr="00BB43A6">
        <w:rPr>
          <w:b/>
          <w:kern w:val="2"/>
          <w:sz w:val="28"/>
          <w:szCs w:val="28"/>
        </w:rPr>
        <w:t>социально-экономического</w:t>
      </w:r>
    </w:p>
    <w:p w:rsidR="00D96F5E" w:rsidRDefault="00D96F5E" w:rsidP="00D96F5E">
      <w:pPr>
        <w:spacing w:line="257" w:lineRule="auto"/>
        <w:ind w:left="624"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развития </w:t>
      </w:r>
      <w:r w:rsidR="004140AC">
        <w:rPr>
          <w:b/>
          <w:kern w:val="2"/>
          <w:sz w:val="28"/>
          <w:szCs w:val="28"/>
        </w:rPr>
        <w:t xml:space="preserve">Верхнесеребряковского </w:t>
      </w:r>
      <w:r>
        <w:rPr>
          <w:b/>
          <w:kern w:val="2"/>
          <w:sz w:val="28"/>
          <w:szCs w:val="28"/>
        </w:rPr>
        <w:t xml:space="preserve">сельского </w:t>
      </w:r>
    </w:p>
    <w:p w:rsidR="00D96F5E" w:rsidRPr="00BB43A6" w:rsidRDefault="007025C3" w:rsidP="00D96F5E">
      <w:pPr>
        <w:spacing w:line="257" w:lineRule="auto"/>
        <w:ind w:left="624"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поселения  на 2020 </w:t>
      </w:r>
      <w:r w:rsidR="00D96F5E" w:rsidRPr="00BB43A6">
        <w:rPr>
          <w:b/>
          <w:kern w:val="2"/>
          <w:sz w:val="28"/>
          <w:szCs w:val="28"/>
        </w:rPr>
        <w:t>– 20</w:t>
      </w:r>
      <w:r>
        <w:rPr>
          <w:b/>
          <w:kern w:val="2"/>
          <w:sz w:val="28"/>
          <w:szCs w:val="28"/>
        </w:rPr>
        <w:t>22</w:t>
      </w:r>
      <w:r w:rsidR="00D96F5E" w:rsidRPr="00BB43A6">
        <w:rPr>
          <w:b/>
          <w:kern w:val="2"/>
          <w:sz w:val="28"/>
          <w:szCs w:val="28"/>
        </w:rPr>
        <w:t xml:space="preserve"> годы</w:t>
      </w:r>
    </w:p>
    <w:p w:rsidR="00D96F5E" w:rsidRPr="00BB43A6" w:rsidRDefault="00D96F5E" w:rsidP="00D96F5E">
      <w:pPr>
        <w:spacing w:line="257" w:lineRule="auto"/>
        <w:rPr>
          <w:kern w:val="2"/>
          <w:sz w:val="28"/>
          <w:szCs w:val="28"/>
        </w:rPr>
      </w:pPr>
    </w:p>
    <w:p w:rsidR="00D96F5E" w:rsidRPr="00BB43A6" w:rsidRDefault="00D96F5E" w:rsidP="00D96F5E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0A7AFD">
        <w:rPr>
          <w:kern w:val="2"/>
          <w:sz w:val="28"/>
          <w:szCs w:val="28"/>
        </w:rPr>
        <w:t xml:space="preserve">В соответствии с постановлениями </w:t>
      </w:r>
      <w:r w:rsidR="004140AC">
        <w:rPr>
          <w:kern w:val="2"/>
          <w:sz w:val="28"/>
          <w:szCs w:val="28"/>
        </w:rPr>
        <w:t>а</w:t>
      </w:r>
      <w:r w:rsidRPr="000A7AFD">
        <w:rPr>
          <w:kern w:val="2"/>
          <w:sz w:val="28"/>
          <w:szCs w:val="28"/>
        </w:rPr>
        <w:t xml:space="preserve">дминистрации </w:t>
      </w:r>
      <w:r w:rsidR="004140AC">
        <w:rPr>
          <w:kern w:val="2"/>
          <w:sz w:val="28"/>
          <w:szCs w:val="28"/>
        </w:rPr>
        <w:t xml:space="preserve">Верхнесеребряковского </w:t>
      </w:r>
      <w:r w:rsidR="007C42C1">
        <w:rPr>
          <w:kern w:val="2"/>
          <w:sz w:val="28"/>
          <w:szCs w:val="28"/>
        </w:rPr>
        <w:t>сельского поселения от 1</w:t>
      </w:r>
      <w:r w:rsidR="00714875">
        <w:rPr>
          <w:kern w:val="2"/>
          <w:sz w:val="28"/>
          <w:szCs w:val="28"/>
        </w:rPr>
        <w:t>5</w:t>
      </w:r>
      <w:r w:rsidRPr="000A7AFD">
        <w:rPr>
          <w:kern w:val="2"/>
          <w:sz w:val="28"/>
          <w:szCs w:val="28"/>
        </w:rPr>
        <w:t>.0</w:t>
      </w:r>
      <w:r w:rsidR="00714875">
        <w:rPr>
          <w:kern w:val="2"/>
          <w:sz w:val="28"/>
          <w:szCs w:val="28"/>
        </w:rPr>
        <w:t>8</w:t>
      </w:r>
      <w:r w:rsidRPr="000A7AFD">
        <w:rPr>
          <w:kern w:val="2"/>
          <w:sz w:val="28"/>
          <w:szCs w:val="28"/>
        </w:rPr>
        <w:t>.201</w:t>
      </w:r>
      <w:r w:rsidR="007025C3">
        <w:rPr>
          <w:kern w:val="2"/>
          <w:sz w:val="28"/>
          <w:szCs w:val="28"/>
        </w:rPr>
        <w:t>9</w:t>
      </w:r>
      <w:r w:rsidRPr="000A7AFD">
        <w:rPr>
          <w:kern w:val="2"/>
          <w:sz w:val="28"/>
          <w:szCs w:val="28"/>
        </w:rPr>
        <w:t xml:space="preserve"> № </w:t>
      </w:r>
      <w:r w:rsidR="00714875">
        <w:rPr>
          <w:kern w:val="2"/>
          <w:sz w:val="28"/>
          <w:szCs w:val="28"/>
        </w:rPr>
        <w:t>83</w:t>
      </w:r>
      <w:r w:rsidRPr="000A7AFD">
        <w:rPr>
          <w:kern w:val="2"/>
          <w:sz w:val="28"/>
          <w:szCs w:val="28"/>
        </w:rPr>
        <w:t xml:space="preserve"> «О </w:t>
      </w:r>
      <w:r w:rsidR="00714875">
        <w:rPr>
          <w:kern w:val="2"/>
          <w:sz w:val="28"/>
          <w:szCs w:val="28"/>
        </w:rPr>
        <w:t>п</w:t>
      </w:r>
      <w:r w:rsidRPr="000A7AFD">
        <w:rPr>
          <w:kern w:val="2"/>
          <w:sz w:val="28"/>
          <w:szCs w:val="28"/>
        </w:rPr>
        <w:t>орядк</w:t>
      </w:r>
      <w:r w:rsidR="00714875">
        <w:rPr>
          <w:kern w:val="2"/>
          <w:sz w:val="28"/>
          <w:szCs w:val="28"/>
        </w:rPr>
        <w:t>е</w:t>
      </w:r>
      <w:r w:rsidRPr="000A7AFD">
        <w:rPr>
          <w:kern w:val="2"/>
          <w:sz w:val="28"/>
          <w:szCs w:val="28"/>
        </w:rPr>
        <w:t xml:space="preserve"> и срок</w:t>
      </w:r>
      <w:r w:rsidR="00714875">
        <w:rPr>
          <w:kern w:val="2"/>
          <w:sz w:val="28"/>
          <w:szCs w:val="28"/>
        </w:rPr>
        <w:t>ах</w:t>
      </w:r>
      <w:r w:rsidRPr="000A7AFD">
        <w:rPr>
          <w:kern w:val="2"/>
          <w:sz w:val="28"/>
          <w:szCs w:val="28"/>
        </w:rPr>
        <w:t xml:space="preserve"> составления бюджета </w:t>
      </w:r>
      <w:r w:rsidR="004140AC">
        <w:rPr>
          <w:kern w:val="2"/>
          <w:sz w:val="28"/>
          <w:szCs w:val="28"/>
        </w:rPr>
        <w:t>Верхнесеребряковского</w:t>
      </w:r>
      <w:r w:rsidRPr="000A7AFD">
        <w:rPr>
          <w:kern w:val="2"/>
          <w:sz w:val="28"/>
          <w:szCs w:val="28"/>
        </w:rPr>
        <w:t xml:space="preserve"> сельского поселения</w:t>
      </w:r>
      <w:r w:rsidR="007025C3">
        <w:rPr>
          <w:kern w:val="2"/>
          <w:sz w:val="28"/>
          <w:szCs w:val="28"/>
        </w:rPr>
        <w:t xml:space="preserve"> Зимовниковского района на 2020 </w:t>
      </w:r>
      <w:r w:rsidR="00714875">
        <w:rPr>
          <w:kern w:val="2"/>
          <w:sz w:val="28"/>
          <w:szCs w:val="28"/>
        </w:rPr>
        <w:t>-</w:t>
      </w:r>
      <w:r w:rsidR="007025C3">
        <w:rPr>
          <w:kern w:val="2"/>
          <w:sz w:val="28"/>
          <w:szCs w:val="28"/>
        </w:rPr>
        <w:t xml:space="preserve"> 2022</w:t>
      </w:r>
      <w:r w:rsidRPr="003B6249">
        <w:rPr>
          <w:kern w:val="2"/>
          <w:sz w:val="28"/>
          <w:szCs w:val="28"/>
        </w:rPr>
        <w:t xml:space="preserve"> год</w:t>
      </w:r>
      <w:r w:rsidR="00714875">
        <w:rPr>
          <w:kern w:val="2"/>
          <w:sz w:val="28"/>
          <w:szCs w:val="28"/>
        </w:rPr>
        <w:t>а</w:t>
      </w:r>
      <w:r w:rsidRPr="003B6249">
        <w:rPr>
          <w:kern w:val="2"/>
          <w:sz w:val="28"/>
          <w:szCs w:val="28"/>
        </w:rPr>
        <w:t>»</w:t>
      </w:r>
      <w:r w:rsidR="005067CB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D96F5E" w:rsidRPr="00BB43A6" w:rsidRDefault="00D96F5E" w:rsidP="00D96F5E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1. Утвердить прогноз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r w:rsidR="004140AC">
        <w:rPr>
          <w:kern w:val="2"/>
          <w:sz w:val="28"/>
          <w:szCs w:val="28"/>
        </w:rPr>
        <w:t xml:space="preserve">Верхнесеребряковского </w:t>
      </w:r>
      <w:r>
        <w:rPr>
          <w:kern w:val="2"/>
          <w:sz w:val="28"/>
          <w:szCs w:val="28"/>
        </w:rPr>
        <w:t>сельского поселения</w:t>
      </w:r>
      <w:r w:rsidR="007025C3">
        <w:rPr>
          <w:kern w:val="2"/>
          <w:sz w:val="28"/>
          <w:szCs w:val="28"/>
        </w:rPr>
        <w:t xml:space="preserve"> на 2020</w:t>
      </w:r>
      <w:r w:rsidRPr="00BB43A6">
        <w:rPr>
          <w:kern w:val="2"/>
          <w:sz w:val="28"/>
          <w:szCs w:val="28"/>
        </w:rPr>
        <w:t xml:space="preserve"> – 20</w:t>
      </w:r>
      <w:r w:rsidR="007025C3">
        <w:rPr>
          <w:kern w:val="2"/>
          <w:sz w:val="28"/>
          <w:szCs w:val="28"/>
        </w:rPr>
        <w:t>22</w:t>
      </w:r>
      <w:r w:rsidRPr="00BB43A6">
        <w:rPr>
          <w:kern w:val="2"/>
          <w:sz w:val="28"/>
          <w:szCs w:val="28"/>
        </w:rPr>
        <w:t xml:space="preserve"> годы согласно приложению.</w:t>
      </w:r>
    </w:p>
    <w:p w:rsidR="00D96F5E" w:rsidRPr="00BB43A6" w:rsidRDefault="00D96F5E" w:rsidP="00D96F5E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Начальнику  сектора экономики и финансов Администрации </w:t>
      </w:r>
      <w:r w:rsidR="004140AC">
        <w:rPr>
          <w:kern w:val="2"/>
          <w:sz w:val="28"/>
          <w:szCs w:val="28"/>
        </w:rPr>
        <w:t xml:space="preserve">Верхнесеребряковского </w:t>
      </w:r>
      <w:r>
        <w:rPr>
          <w:kern w:val="2"/>
          <w:sz w:val="28"/>
          <w:szCs w:val="28"/>
        </w:rPr>
        <w:t>сельского поселения</w:t>
      </w:r>
      <w:r w:rsidRPr="00BB43A6">
        <w:rPr>
          <w:kern w:val="2"/>
          <w:sz w:val="28"/>
          <w:szCs w:val="28"/>
        </w:rPr>
        <w:t>:</w:t>
      </w:r>
    </w:p>
    <w:p w:rsidR="00D96F5E" w:rsidRPr="00BB43A6" w:rsidRDefault="00D96F5E" w:rsidP="00D96F5E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2.1. Руководствоваться в работе показателями прогноза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r w:rsidR="004140AC">
        <w:rPr>
          <w:kern w:val="2"/>
          <w:sz w:val="28"/>
          <w:szCs w:val="28"/>
        </w:rPr>
        <w:t xml:space="preserve">Верхнесеребряковского </w:t>
      </w:r>
      <w:r>
        <w:rPr>
          <w:kern w:val="2"/>
          <w:sz w:val="28"/>
          <w:szCs w:val="28"/>
        </w:rPr>
        <w:t xml:space="preserve">сельского поселения </w:t>
      </w:r>
      <w:r w:rsidR="007025C3">
        <w:rPr>
          <w:kern w:val="2"/>
          <w:sz w:val="28"/>
          <w:szCs w:val="28"/>
        </w:rPr>
        <w:t>на 2020</w:t>
      </w:r>
      <w:r w:rsidRPr="00BB43A6">
        <w:rPr>
          <w:kern w:val="2"/>
          <w:sz w:val="28"/>
          <w:szCs w:val="28"/>
        </w:rPr>
        <w:t xml:space="preserve"> – 20</w:t>
      </w:r>
      <w:r w:rsidR="007025C3">
        <w:rPr>
          <w:kern w:val="2"/>
          <w:sz w:val="28"/>
          <w:szCs w:val="28"/>
        </w:rPr>
        <w:t>22</w:t>
      </w:r>
      <w:r w:rsidRPr="00BB43A6">
        <w:rPr>
          <w:kern w:val="2"/>
          <w:sz w:val="28"/>
          <w:szCs w:val="28"/>
        </w:rPr>
        <w:t xml:space="preserve"> годы по первому варианту.</w:t>
      </w:r>
    </w:p>
    <w:p w:rsidR="00D96F5E" w:rsidRPr="00BB43A6" w:rsidRDefault="00D96F5E" w:rsidP="00D96F5E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2.2. Принять меры по обеспечению выполнения показателей прогноза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r w:rsidR="004140AC">
        <w:rPr>
          <w:kern w:val="2"/>
          <w:sz w:val="28"/>
          <w:szCs w:val="28"/>
        </w:rPr>
        <w:t>Верхнесеребряковского</w:t>
      </w:r>
      <w:r w:rsidR="007025C3">
        <w:rPr>
          <w:kern w:val="2"/>
          <w:sz w:val="28"/>
          <w:szCs w:val="28"/>
        </w:rPr>
        <w:t xml:space="preserve"> сельского поселения  на 2020</w:t>
      </w:r>
      <w:r w:rsidRPr="00BB43A6">
        <w:rPr>
          <w:kern w:val="2"/>
          <w:sz w:val="28"/>
          <w:szCs w:val="28"/>
        </w:rPr>
        <w:t xml:space="preserve"> – 20</w:t>
      </w:r>
      <w:r w:rsidR="007025C3">
        <w:rPr>
          <w:kern w:val="2"/>
          <w:sz w:val="28"/>
          <w:szCs w:val="28"/>
        </w:rPr>
        <w:t>22</w:t>
      </w:r>
      <w:r w:rsidRPr="00BB43A6">
        <w:rPr>
          <w:kern w:val="2"/>
          <w:sz w:val="28"/>
          <w:szCs w:val="28"/>
        </w:rPr>
        <w:t xml:space="preserve"> годы по курируемым направлениям.</w:t>
      </w:r>
    </w:p>
    <w:p w:rsidR="00D96F5E" w:rsidRPr="00BB43A6" w:rsidRDefault="00D96F5E" w:rsidP="00D96F5E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BB43A6">
        <w:rPr>
          <w:kern w:val="2"/>
          <w:sz w:val="28"/>
          <w:szCs w:val="28"/>
        </w:rPr>
        <w:t>. Контроль за исполнением настоя</w:t>
      </w:r>
      <w:r>
        <w:rPr>
          <w:kern w:val="2"/>
          <w:sz w:val="28"/>
          <w:szCs w:val="28"/>
        </w:rPr>
        <w:t>щего распоряжения оставляю за собой.</w:t>
      </w:r>
    </w:p>
    <w:p w:rsidR="00D96F5E" w:rsidRDefault="00D96F5E" w:rsidP="00D96F5E">
      <w:pPr>
        <w:spacing w:line="257" w:lineRule="auto"/>
        <w:rPr>
          <w:kern w:val="2"/>
          <w:sz w:val="28"/>
          <w:szCs w:val="28"/>
          <w:highlight w:val="yellow"/>
        </w:rPr>
      </w:pPr>
    </w:p>
    <w:p w:rsidR="00D96F5E" w:rsidRPr="00BB43A6" w:rsidRDefault="00D96F5E" w:rsidP="00D96F5E">
      <w:pPr>
        <w:spacing w:line="257" w:lineRule="auto"/>
        <w:rPr>
          <w:kern w:val="2"/>
          <w:sz w:val="28"/>
          <w:szCs w:val="28"/>
          <w:highlight w:val="yellow"/>
        </w:rPr>
      </w:pPr>
    </w:p>
    <w:p w:rsidR="007025C3" w:rsidRDefault="00D96F5E" w:rsidP="00D96F5E">
      <w:pPr>
        <w:tabs>
          <w:tab w:val="left" w:pos="7655"/>
        </w:tabs>
        <w:spacing w:line="257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 xml:space="preserve">         Глава </w:t>
      </w:r>
      <w:r w:rsidR="004140AC">
        <w:rPr>
          <w:kern w:val="2"/>
          <w:sz w:val="28"/>
        </w:rPr>
        <w:t>а</w:t>
      </w:r>
      <w:r w:rsidR="007025C3">
        <w:rPr>
          <w:kern w:val="2"/>
          <w:sz w:val="28"/>
        </w:rPr>
        <w:t>дминистрации</w:t>
      </w:r>
    </w:p>
    <w:p w:rsidR="00D96F5E" w:rsidRDefault="007025C3" w:rsidP="00D96F5E">
      <w:pPr>
        <w:tabs>
          <w:tab w:val="left" w:pos="7655"/>
        </w:tabs>
        <w:spacing w:line="257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 xml:space="preserve">        </w:t>
      </w:r>
      <w:r w:rsidR="00D96F5E">
        <w:rPr>
          <w:kern w:val="2"/>
          <w:sz w:val="28"/>
        </w:rPr>
        <w:t xml:space="preserve"> </w:t>
      </w:r>
      <w:r w:rsidR="004140AC">
        <w:rPr>
          <w:kern w:val="2"/>
          <w:sz w:val="28"/>
          <w:szCs w:val="28"/>
        </w:rPr>
        <w:t>Верхнесеребряковского</w:t>
      </w:r>
    </w:p>
    <w:p w:rsidR="00D96F5E" w:rsidRDefault="00D96F5E" w:rsidP="00D96F5E">
      <w:pPr>
        <w:tabs>
          <w:tab w:val="left" w:pos="7655"/>
        </w:tabs>
        <w:spacing w:line="257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 xml:space="preserve">         сельского поселения                                                       </w:t>
      </w:r>
      <w:r w:rsidR="004140AC">
        <w:rPr>
          <w:kern w:val="2"/>
          <w:sz w:val="28"/>
        </w:rPr>
        <w:t>Н.С.Сайчук</w:t>
      </w:r>
      <w:r>
        <w:rPr>
          <w:kern w:val="2"/>
          <w:sz w:val="28"/>
        </w:rPr>
        <w:t xml:space="preserve"> </w:t>
      </w:r>
    </w:p>
    <w:p w:rsidR="007025C3" w:rsidRDefault="007025C3" w:rsidP="00D96F5E">
      <w:pPr>
        <w:tabs>
          <w:tab w:val="left" w:pos="7655"/>
        </w:tabs>
        <w:spacing w:line="257" w:lineRule="auto"/>
        <w:ind w:right="-596"/>
        <w:jc w:val="both"/>
        <w:rPr>
          <w:kern w:val="2"/>
          <w:sz w:val="28"/>
        </w:rPr>
      </w:pPr>
    </w:p>
    <w:p w:rsidR="00D96F5E" w:rsidRPr="00BB43A6" w:rsidRDefault="00D96F5E" w:rsidP="00D96F5E">
      <w:pPr>
        <w:spacing w:line="257" w:lineRule="auto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Распоряжение вносит</w:t>
      </w:r>
    </w:p>
    <w:p w:rsidR="0085672F" w:rsidRPr="00776019" w:rsidRDefault="00D96F5E" w:rsidP="00D96F5E">
      <w:pPr>
        <w:widowControl w:val="0"/>
        <w:spacing w:line="257" w:lineRule="auto"/>
        <w:outlineLvl w:val="0"/>
        <w:rPr>
          <w:kern w:val="2"/>
          <w:sz w:val="28"/>
          <w:szCs w:val="28"/>
        </w:rPr>
        <w:sectPr w:rsidR="0085672F" w:rsidRPr="00776019" w:rsidSect="00982E67">
          <w:footerReference w:type="even" r:id="rId8"/>
          <w:footerReference w:type="default" r:id="rId9"/>
          <w:footerReference w:type="first" r:id="rId10"/>
          <w:pgSz w:w="11907" w:h="16840" w:code="9"/>
          <w:pgMar w:top="709" w:right="851" w:bottom="1134" w:left="1304" w:header="709" w:footer="709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>сектор</w:t>
      </w:r>
      <w:r w:rsidRPr="00776019">
        <w:rPr>
          <w:kern w:val="2"/>
          <w:sz w:val="28"/>
          <w:szCs w:val="28"/>
        </w:rPr>
        <w:t xml:space="preserve"> экономики</w:t>
      </w:r>
      <w:r w:rsidR="00657BC5">
        <w:rPr>
          <w:kern w:val="2"/>
          <w:sz w:val="28"/>
          <w:szCs w:val="28"/>
        </w:rPr>
        <w:t xml:space="preserve"> и финансов</w:t>
      </w:r>
    </w:p>
    <w:p w:rsidR="0064106D" w:rsidRPr="00386BDE" w:rsidRDefault="0064106D" w:rsidP="00657BC5">
      <w:pPr>
        <w:tabs>
          <w:tab w:val="left" w:pos="12191"/>
        </w:tabs>
        <w:rPr>
          <w:kern w:val="2"/>
          <w:sz w:val="24"/>
          <w:szCs w:val="24"/>
        </w:rPr>
      </w:pPr>
    </w:p>
    <w:sectPr w:rsidR="0064106D" w:rsidRPr="00386BDE" w:rsidSect="00D50800">
      <w:footerReference w:type="even" r:id="rId11"/>
      <w:footerReference w:type="default" r:id="rId12"/>
      <w:pgSz w:w="16840" w:h="11907" w:orient="landscape" w:code="9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F1" w:rsidRDefault="005B6FF1">
      <w:r>
        <w:separator/>
      </w:r>
    </w:p>
  </w:endnote>
  <w:endnote w:type="continuationSeparator" w:id="1">
    <w:p w:rsidR="005B6FF1" w:rsidRDefault="005B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Default="00D93881" w:rsidP="00286D1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09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090B" w:rsidRDefault="008B09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Pr="00D673B6" w:rsidRDefault="00D93881" w:rsidP="00A40183">
    <w:pPr>
      <w:jc w:val="both"/>
    </w:pPr>
    <w:fldSimple w:instr=" FILENAME  \p  \* MERGEFORMAT ">
      <w:r w:rsidR="00D54CBA" w:rsidRPr="00D54CBA">
        <w:rPr>
          <w:noProof/>
          <w:lang w:val="en-US"/>
        </w:rPr>
        <w:t>C</w:t>
      </w:r>
      <w:r w:rsidR="00D54CBA">
        <w:rPr>
          <w:noProof/>
        </w:rPr>
        <w:t>:\</w:t>
      </w:r>
      <w:r w:rsidR="00D54CBA" w:rsidRPr="00D54CBA">
        <w:rPr>
          <w:noProof/>
          <w:lang w:val="en-US"/>
        </w:rPr>
        <w:t>Documents</w:t>
      </w:r>
      <w:r w:rsidR="00D54CBA">
        <w:rPr>
          <w:noProof/>
        </w:rPr>
        <w:t xml:space="preserve"> </w:t>
      </w:r>
      <w:r w:rsidR="00D54CBA" w:rsidRPr="00D54CBA">
        <w:rPr>
          <w:noProof/>
          <w:lang w:val="en-US"/>
        </w:rPr>
        <w:t>and</w:t>
      </w:r>
      <w:r w:rsidR="00D54CBA">
        <w:rPr>
          <w:noProof/>
        </w:rPr>
        <w:t xml:space="preserve"> </w:t>
      </w:r>
      <w:r w:rsidR="00D54CBA" w:rsidRPr="00D54CBA">
        <w:rPr>
          <w:noProof/>
          <w:lang w:val="en-US"/>
        </w:rPr>
        <w:t>Settings</w:t>
      </w:r>
      <w:r w:rsidR="00D54CBA">
        <w:rPr>
          <w:noProof/>
        </w:rPr>
        <w:t>\User\Рабочий стол\Экономист\ПРОГНОЗ 2020-2022\Распоряжение № 40 от 10.09.2019 СЭП 2019-2021г.г..doc</w:t>
      </w:r>
    </w:fldSimple>
  </w:p>
  <w:p w:rsidR="008B090B" w:rsidRDefault="00D93881">
    <w:pPr>
      <w:pStyle w:val="a7"/>
      <w:jc w:val="right"/>
    </w:pPr>
    <w:fldSimple w:instr="PAGE   \* MERGEFORMAT">
      <w:r w:rsidR="007025C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Default="00D93881" w:rsidP="00AA55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09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7BC5">
      <w:rPr>
        <w:rStyle w:val="ab"/>
        <w:noProof/>
      </w:rPr>
      <w:t>1</w:t>
    </w:r>
    <w:r>
      <w:rPr>
        <w:rStyle w:val="ab"/>
      </w:rPr>
      <w:fldChar w:fldCharType="end"/>
    </w:r>
  </w:p>
  <w:p w:rsidR="008B090B" w:rsidRDefault="008B090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Default="00D938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09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090B" w:rsidRDefault="008B090B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Default="00D938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09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7BC5">
      <w:rPr>
        <w:rStyle w:val="ab"/>
        <w:noProof/>
      </w:rPr>
      <w:t>2</w:t>
    </w:r>
    <w:r>
      <w:rPr>
        <w:rStyle w:val="ab"/>
      </w:rPr>
      <w:fldChar w:fldCharType="end"/>
    </w:r>
  </w:p>
  <w:p w:rsidR="008B090B" w:rsidRPr="00875C5E" w:rsidRDefault="008B090B" w:rsidP="00A40183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F1" w:rsidRDefault="005B6FF1">
      <w:r>
        <w:separator/>
      </w:r>
    </w:p>
  </w:footnote>
  <w:footnote w:type="continuationSeparator" w:id="1">
    <w:p w:rsidR="005B6FF1" w:rsidRDefault="005B6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2E93"/>
    <w:multiLevelType w:val="hybridMultilevel"/>
    <w:tmpl w:val="076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D1D"/>
    <w:rsid w:val="000015DD"/>
    <w:rsid w:val="00021DA6"/>
    <w:rsid w:val="00035979"/>
    <w:rsid w:val="00037B28"/>
    <w:rsid w:val="000419DE"/>
    <w:rsid w:val="0004359D"/>
    <w:rsid w:val="00046D95"/>
    <w:rsid w:val="00050C68"/>
    <w:rsid w:val="0005372C"/>
    <w:rsid w:val="00054D8B"/>
    <w:rsid w:val="00055288"/>
    <w:rsid w:val="000559D5"/>
    <w:rsid w:val="00060F3C"/>
    <w:rsid w:val="000661D9"/>
    <w:rsid w:val="000737F1"/>
    <w:rsid w:val="000808D6"/>
    <w:rsid w:val="00090AE1"/>
    <w:rsid w:val="00097E24"/>
    <w:rsid w:val="000A726F"/>
    <w:rsid w:val="000B4002"/>
    <w:rsid w:val="000B66C7"/>
    <w:rsid w:val="000C0861"/>
    <w:rsid w:val="000C2168"/>
    <w:rsid w:val="000C430D"/>
    <w:rsid w:val="000D0152"/>
    <w:rsid w:val="000E2A33"/>
    <w:rsid w:val="000E73DD"/>
    <w:rsid w:val="000F2B40"/>
    <w:rsid w:val="000F5B6A"/>
    <w:rsid w:val="000F6531"/>
    <w:rsid w:val="000F75BF"/>
    <w:rsid w:val="0010096D"/>
    <w:rsid w:val="00104E0D"/>
    <w:rsid w:val="0010504A"/>
    <w:rsid w:val="00116BFA"/>
    <w:rsid w:val="00125DE3"/>
    <w:rsid w:val="00131A61"/>
    <w:rsid w:val="00133B1F"/>
    <w:rsid w:val="00140EC4"/>
    <w:rsid w:val="0014253A"/>
    <w:rsid w:val="00146941"/>
    <w:rsid w:val="001507BB"/>
    <w:rsid w:val="00153B21"/>
    <w:rsid w:val="001572BC"/>
    <w:rsid w:val="00172209"/>
    <w:rsid w:val="00175377"/>
    <w:rsid w:val="00186D0E"/>
    <w:rsid w:val="00187EFC"/>
    <w:rsid w:val="001A5350"/>
    <w:rsid w:val="001B2389"/>
    <w:rsid w:val="001B25F8"/>
    <w:rsid w:val="001B55DE"/>
    <w:rsid w:val="001B5853"/>
    <w:rsid w:val="001C1D98"/>
    <w:rsid w:val="001C4EF9"/>
    <w:rsid w:val="001D24A0"/>
    <w:rsid w:val="001D2690"/>
    <w:rsid w:val="001E02D5"/>
    <w:rsid w:val="001F3F3B"/>
    <w:rsid w:val="001F4BE3"/>
    <w:rsid w:val="001F6D02"/>
    <w:rsid w:val="001F7A8A"/>
    <w:rsid w:val="00205E40"/>
    <w:rsid w:val="00232F85"/>
    <w:rsid w:val="002504E8"/>
    <w:rsid w:val="00254382"/>
    <w:rsid w:val="00261885"/>
    <w:rsid w:val="0027031E"/>
    <w:rsid w:val="00274561"/>
    <w:rsid w:val="00285AAB"/>
    <w:rsid w:val="00286D1D"/>
    <w:rsid w:val="0028703B"/>
    <w:rsid w:val="00293683"/>
    <w:rsid w:val="00297BBA"/>
    <w:rsid w:val="002A2062"/>
    <w:rsid w:val="002A31A1"/>
    <w:rsid w:val="002B2EE5"/>
    <w:rsid w:val="002B6527"/>
    <w:rsid w:val="002C135C"/>
    <w:rsid w:val="002C5E60"/>
    <w:rsid w:val="002D158D"/>
    <w:rsid w:val="002D4A18"/>
    <w:rsid w:val="002E65D5"/>
    <w:rsid w:val="002F63E3"/>
    <w:rsid w:val="002F6D3C"/>
    <w:rsid w:val="002F74D7"/>
    <w:rsid w:val="0030124B"/>
    <w:rsid w:val="00303B9B"/>
    <w:rsid w:val="00313D3A"/>
    <w:rsid w:val="00315E1F"/>
    <w:rsid w:val="00324182"/>
    <w:rsid w:val="00327B64"/>
    <w:rsid w:val="00332599"/>
    <w:rsid w:val="00341FC1"/>
    <w:rsid w:val="0035001D"/>
    <w:rsid w:val="00357728"/>
    <w:rsid w:val="00360111"/>
    <w:rsid w:val="003616AA"/>
    <w:rsid w:val="00366692"/>
    <w:rsid w:val="0037040B"/>
    <w:rsid w:val="00386BDE"/>
    <w:rsid w:val="003921D8"/>
    <w:rsid w:val="00392CF7"/>
    <w:rsid w:val="00394712"/>
    <w:rsid w:val="003B2193"/>
    <w:rsid w:val="003B6249"/>
    <w:rsid w:val="003D40C8"/>
    <w:rsid w:val="003E4B2D"/>
    <w:rsid w:val="003E734E"/>
    <w:rsid w:val="003F5732"/>
    <w:rsid w:val="00407B71"/>
    <w:rsid w:val="00410C44"/>
    <w:rsid w:val="004140AC"/>
    <w:rsid w:val="00422C65"/>
    <w:rsid w:val="00425061"/>
    <w:rsid w:val="00427679"/>
    <w:rsid w:val="004309D4"/>
    <w:rsid w:val="0043686A"/>
    <w:rsid w:val="00441069"/>
    <w:rsid w:val="00444636"/>
    <w:rsid w:val="00453869"/>
    <w:rsid w:val="0045490E"/>
    <w:rsid w:val="00456A57"/>
    <w:rsid w:val="004705F4"/>
    <w:rsid w:val="004711EC"/>
    <w:rsid w:val="00471A2E"/>
    <w:rsid w:val="004745A4"/>
    <w:rsid w:val="00480267"/>
    <w:rsid w:val="00480BC7"/>
    <w:rsid w:val="00480D2F"/>
    <w:rsid w:val="004871AA"/>
    <w:rsid w:val="00493575"/>
    <w:rsid w:val="00496349"/>
    <w:rsid w:val="004A38EF"/>
    <w:rsid w:val="004A5DD3"/>
    <w:rsid w:val="004B5236"/>
    <w:rsid w:val="004B64BC"/>
    <w:rsid w:val="004B68B8"/>
    <w:rsid w:val="004B6A5C"/>
    <w:rsid w:val="004C3D7D"/>
    <w:rsid w:val="004D4DB8"/>
    <w:rsid w:val="004D7560"/>
    <w:rsid w:val="004E1081"/>
    <w:rsid w:val="004E63D6"/>
    <w:rsid w:val="004E78FD"/>
    <w:rsid w:val="004F7011"/>
    <w:rsid w:val="005067CB"/>
    <w:rsid w:val="00512C5C"/>
    <w:rsid w:val="00515D9C"/>
    <w:rsid w:val="005212D8"/>
    <w:rsid w:val="00530C47"/>
    <w:rsid w:val="00531FBD"/>
    <w:rsid w:val="005334F5"/>
    <w:rsid w:val="0053366A"/>
    <w:rsid w:val="005449FD"/>
    <w:rsid w:val="00551914"/>
    <w:rsid w:val="00555F65"/>
    <w:rsid w:val="005778FA"/>
    <w:rsid w:val="00581752"/>
    <w:rsid w:val="00584D5D"/>
    <w:rsid w:val="005864A4"/>
    <w:rsid w:val="00587BF6"/>
    <w:rsid w:val="0059648E"/>
    <w:rsid w:val="005A0331"/>
    <w:rsid w:val="005A2928"/>
    <w:rsid w:val="005A53D3"/>
    <w:rsid w:val="005A6413"/>
    <w:rsid w:val="005B2AC6"/>
    <w:rsid w:val="005B6FF1"/>
    <w:rsid w:val="005C21ED"/>
    <w:rsid w:val="005C2E61"/>
    <w:rsid w:val="005C5FF3"/>
    <w:rsid w:val="005D274D"/>
    <w:rsid w:val="005D2F4C"/>
    <w:rsid w:val="00611052"/>
    <w:rsid w:val="00611679"/>
    <w:rsid w:val="006121A0"/>
    <w:rsid w:val="00613D7D"/>
    <w:rsid w:val="006341E2"/>
    <w:rsid w:val="0064106D"/>
    <w:rsid w:val="00643DA2"/>
    <w:rsid w:val="00654EC7"/>
    <w:rsid w:val="006564DB"/>
    <w:rsid w:val="006568CF"/>
    <w:rsid w:val="00657BC5"/>
    <w:rsid w:val="00660EE3"/>
    <w:rsid w:val="006715ED"/>
    <w:rsid w:val="0067440A"/>
    <w:rsid w:val="0067537A"/>
    <w:rsid w:val="00675384"/>
    <w:rsid w:val="00676B57"/>
    <w:rsid w:val="00683F8A"/>
    <w:rsid w:val="00694E2E"/>
    <w:rsid w:val="00697C4E"/>
    <w:rsid w:val="006A00D1"/>
    <w:rsid w:val="006A1DCC"/>
    <w:rsid w:val="006B6A4D"/>
    <w:rsid w:val="006D0C70"/>
    <w:rsid w:val="006E090B"/>
    <w:rsid w:val="006E3493"/>
    <w:rsid w:val="006E788D"/>
    <w:rsid w:val="006F052F"/>
    <w:rsid w:val="006F09D9"/>
    <w:rsid w:val="00700344"/>
    <w:rsid w:val="007025C3"/>
    <w:rsid w:val="00707CFB"/>
    <w:rsid w:val="007120F8"/>
    <w:rsid w:val="00714875"/>
    <w:rsid w:val="007219F0"/>
    <w:rsid w:val="00724F0B"/>
    <w:rsid w:val="0074148E"/>
    <w:rsid w:val="00741694"/>
    <w:rsid w:val="007426E5"/>
    <w:rsid w:val="007730B1"/>
    <w:rsid w:val="00776019"/>
    <w:rsid w:val="00782222"/>
    <w:rsid w:val="0078688E"/>
    <w:rsid w:val="0079157A"/>
    <w:rsid w:val="007936ED"/>
    <w:rsid w:val="00797184"/>
    <w:rsid w:val="007A0549"/>
    <w:rsid w:val="007A1919"/>
    <w:rsid w:val="007B3368"/>
    <w:rsid w:val="007B6388"/>
    <w:rsid w:val="007B6F50"/>
    <w:rsid w:val="007C0A5F"/>
    <w:rsid w:val="007C42C1"/>
    <w:rsid w:val="007C7F6B"/>
    <w:rsid w:val="007D7C6C"/>
    <w:rsid w:val="007F2612"/>
    <w:rsid w:val="00803F3C"/>
    <w:rsid w:val="00804CFE"/>
    <w:rsid w:val="00807555"/>
    <w:rsid w:val="00811C94"/>
    <w:rsid w:val="00811CF1"/>
    <w:rsid w:val="00831184"/>
    <w:rsid w:val="00833DF5"/>
    <w:rsid w:val="008438D7"/>
    <w:rsid w:val="00845F61"/>
    <w:rsid w:val="00853C90"/>
    <w:rsid w:val="0085672F"/>
    <w:rsid w:val="00856794"/>
    <w:rsid w:val="00860E5A"/>
    <w:rsid w:val="00865773"/>
    <w:rsid w:val="00867AB6"/>
    <w:rsid w:val="00875C5E"/>
    <w:rsid w:val="0088242F"/>
    <w:rsid w:val="00897622"/>
    <w:rsid w:val="008A26EE"/>
    <w:rsid w:val="008B090B"/>
    <w:rsid w:val="008B6AD3"/>
    <w:rsid w:val="008C6EDA"/>
    <w:rsid w:val="008E2929"/>
    <w:rsid w:val="008E54F3"/>
    <w:rsid w:val="008E76B7"/>
    <w:rsid w:val="008E7DF6"/>
    <w:rsid w:val="008F0B13"/>
    <w:rsid w:val="008F11E7"/>
    <w:rsid w:val="008F660B"/>
    <w:rsid w:val="00900094"/>
    <w:rsid w:val="00901A15"/>
    <w:rsid w:val="00901BAF"/>
    <w:rsid w:val="00910044"/>
    <w:rsid w:val="009122B1"/>
    <w:rsid w:val="00913129"/>
    <w:rsid w:val="00917C70"/>
    <w:rsid w:val="009228DF"/>
    <w:rsid w:val="00924E84"/>
    <w:rsid w:val="009330A5"/>
    <w:rsid w:val="009375E8"/>
    <w:rsid w:val="00941A48"/>
    <w:rsid w:val="00947FCC"/>
    <w:rsid w:val="0095241A"/>
    <w:rsid w:val="009670A4"/>
    <w:rsid w:val="009719B0"/>
    <w:rsid w:val="00982E67"/>
    <w:rsid w:val="009844C4"/>
    <w:rsid w:val="00985A10"/>
    <w:rsid w:val="00993802"/>
    <w:rsid w:val="00994A4C"/>
    <w:rsid w:val="009A5FA0"/>
    <w:rsid w:val="009D45D3"/>
    <w:rsid w:val="009D6814"/>
    <w:rsid w:val="009E221C"/>
    <w:rsid w:val="009F079C"/>
    <w:rsid w:val="009F24D2"/>
    <w:rsid w:val="00A061D7"/>
    <w:rsid w:val="00A20434"/>
    <w:rsid w:val="00A30E81"/>
    <w:rsid w:val="00A34804"/>
    <w:rsid w:val="00A40183"/>
    <w:rsid w:val="00A47402"/>
    <w:rsid w:val="00A57F7D"/>
    <w:rsid w:val="00A64D54"/>
    <w:rsid w:val="00A65F65"/>
    <w:rsid w:val="00A67B50"/>
    <w:rsid w:val="00A74A99"/>
    <w:rsid w:val="00A87946"/>
    <w:rsid w:val="00A941CF"/>
    <w:rsid w:val="00AA0356"/>
    <w:rsid w:val="00AA5575"/>
    <w:rsid w:val="00AC1570"/>
    <w:rsid w:val="00AC46F3"/>
    <w:rsid w:val="00AD2A2F"/>
    <w:rsid w:val="00AD59AB"/>
    <w:rsid w:val="00AE0072"/>
    <w:rsid w:val="00AE2601"/>
    <w:rsid w:val="00B0244B"/>
    <w:rsid w:val="00B1355F"/>
    <w:rsid w:val="00B22F6A"/>
    <w:rsid w:val="00B26F50"/>
    <w:rsid w:val="00B31114"/>
    <w:rsid w:val="00B35935"/>
    <w:rsid w:val="00B37E63"/>
    <w:rsid w:val="00B444A2"/>
    <w:rsid w:val="00B62CFB"/>
    <w:rsid w:val="00B672D8"/>
    <w:rsid w:val="00B72D61"/>
    <w:rsid w:val="00B76CF7"/>
    <w:rsid w:val="00B8231A"/>
    <w:rsid w:val="00BB43A6"/>
    <w:rsid w:val="00BB55C0"/>
    <w:rsid w:val="00BB6638"/>
    <w:rsid w:val="00BC0920"/>
    <w:rsid w:val="00BC54FD"/>
    <w:rsid w:val="00BF0D92"/>
    <w:rsid w:val="00BF39F0"/>
    <w:rsid w:val="00C11FDF"/>
    <w:rsid w:val="00C2783A"/>
    <w:rsid w:val="00C30F37"/>
    <w:rsid w:val="00C327FC"/>
    <w:rsid w:val="00C410E4"/>
    <w:rsid w:val="00C572C4"/>
    <w:rsid w:val="00C57946"/>
    <w:rsid w:val="00C731BB"/>
    <w:rsid w:val="00C73522"/>
    <w:rsid w:val="00C7552C"/>
    <w:rsid w:val="00C96D66"/>
    <w:rsid w:val="00CA151C"/>
    <w:rsid w:val="00CB1900"/>
    <w:rsid w:val="00CB43C1"/>
    <w:rsid w:val="00CC1374"/>
    <w:rsid w:val="00CD077D"/>
    <w:rsid w:val="00CD4175"/>
    <w:rsid w:val="00CE3620"/>
    <w:rsid w:val="00CE5183"/>
    <w:rsid w:val="00CF5356"/>
    <w:rsid w:val="00D00358"/>
    <w:rsid w:val="00D13A89"/>
    <w:rsid w:val="00D162C4"/>
    <w:rsid w:val="00D27E78"/>
    <w:rsid w:val="00D3412E"/>
    <w:rsid w:val="00D37D37"/>
    <w:rsid w:val="00D41C26"/>
    <w:rsid w:val="00D458F5"/>
    <w:rsid w:val="00D50800"/>
    <w:rsid w:val="00D53F95"/>
    <w:rsid w:val="00D54CBA"/>
    <w:rsid w:val="00D673B6"/>
    <w:rsid w:val="00D73323"/>
    <w:rsid w:val="00D77D57"/>
    <w:rsid w:val="00D839C6"/>
    <w:rsid w:val="00D93881"/>
    <w:rsid w:val="00D96F5E"/>
    <w:rsid w:val="00DA1CCB"/>
    <w:rsid w:val="00DB4D6B"/>
    <w:rsid w:val="00DC051F"/>
    <w:rsid w:val="00DC2302"/>
    <w:rsid w:val="00DC4985"/>
    <w:rsid w:val="00DE50C1"/>
    <w:rsid w:val="00DF7A06"/>
    <w:rsid w:val="00E04378"/>
    <w:rsid w:val="00E0673D"/>
    <w:rsid w:val="00E07B5A"/>
    <w:rsid w:val="00E138E0"/>
    <w:rsid w:val="00E16549"/>
    <w:rsid w:val="00E22F82"/>
    <w:rsid w:val="00E25342"/>
    <w:rsid w:val="00E3132E"/>
    <w:rsid w:val="00E47625"/>
    <w:rsid w:val="00E53549"/>
    <w:rsid w:val="00E614A2"/>
    <w:rsid w:val="00E61F30"/>
    <w:rsid w:val="00E657E1"/>
    <w:rsid w:val="00E67DF0"/>
    <w:rsid w:val="00E703BF"/>
    <w:rsid w:val="00E7274C"/>
    <w:rsid w:val="00E74E00"/>
    <w:rsid w:val="00E75C57"/>
    <w:rsid w:val="00E76A4E"/>
    <w:rsid w:val="00E82012"/>
    <w:rsid w:val="00E86F85"/>
    <w:rsid w:val="00E9626F"/>
    <w:rsid w:val="00E968A5"/>
    <w:rsid w:val="00EA370B"/>
    <w:rsid w:val="00EA715F"/>
    <w:rsid w:val="00EB22F1"/>
    <w:rsid w:val="00EB7C85"/>
    <w:rsid w:val="00EC3BB3"/>
    <w:rsid w:val="00EC40AD"/>
    <w:rsid w:val="00EC5DFE"/>
    <w:rsid w:val="00EC68AD"/>
    <w:rsid w:val="00ED32A7"/>
    <w:rsid w:val="00ED40BF"/>
    <w:rsid w:val="00ED72D3"/>
    <w:rsid w:val="00EE406C"/>
    <w:rsid w:val="00EF29AB"/>
    <w:rsid w:val="00EF56AF"/>
    <w:rsid w:val="00F02AD6"/>
    <w:rsid w:val="00F02C40"/>
    <w:rsid w:val="00F069CA"/>
    <w:rsid w:val="00F14756"/>
    <w:rsid w:val="00F24917"/>
    <w:rsid w:val="00F30D40"/>
    <w:rsid w:val="00F40428"/>
    <w:rsid w:val="00F40C94"/>
    <w:rsid w:val="00F410DF"/>
    <w:rsid w:val="00F42D18"/>
    <w:rsid w:val="00F51234"/>
    <w:rsid w:val="00F512F9"/>
    <w:rsid w:val="00F5335D"/>
    <w:rsid w:val="00F8178A"/>
    <w:rsid w:val="00F81BDB"/>
    <w:rsid w:val="00F8225E"/>
    <w:rsid w:val="00F86418"/>
    <w:rsid w:val="00F9297B"/>
    <w:rsid w:val="00F97FF4"/>
    <w:rsid w:val="00FA6611"/>
    <w:rsid w:val="00FA6F0A"/>
    <w:rsid w:val="00FB37B8"/>
    <w:rsid w:val="00FD350A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5F"/>
  </w:style>
  <w:style w:type="paragraph" w:styleId="1">
    <w:name w:val="heading 1"/>
    <w:basedOn w:val="a"/>
    <w:next w:val="a"/>
    <w:link w:val="10"/>
    <w:uiPriority w:val="99"/>
    <w:qFormat/>
    <w:rsid w:val="00EA71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D1D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A715F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B6376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A715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B63768"/>
    <w:rPr>
      <w:sz w:val="20"/>
      <w:szCs w:val="20"/>
    </w:rPr>
  </w:style>
  <w:style w:type="paragraph" w:customStyle="1" w:styleId="Postan">
    <w:name w:val="Postan"/>
    <w:basedOn w:val="a"/>
    <w:uiPriority w:val="99"/>
    <w:rsid w:val="00EA715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A715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86D1D"/>
  </w:style>
  <w:style w:type="paragraph" w:styleId="a9">
    <w:name w:val="header"/>
    <w:basedOn w:val="a"/>
    <w:link w:val="aa"/>
    <w:uiPriority w:val="99"/>
    <w:rsid w:val="00EA715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86D1D"/>
  </w:style>
  <w:style w:type="character" w:styleId="ab">
    <w:name w:val="page number"/>
    <w:uiPriority w:val="99"/>
    <w:rsid w:val="00EA715F"/>
    <w:rPr>
      <w:rFonts w:cs="Times New Roman"/>
    </w:rPr>
  </w:style>
  <w:style w:type="paragraph" w:styleId="ac">
    <w:name w:val="Balloon Text"/>
    <w:basedOn w:val="a"/>
    <w:link w:val="ad"/>
    <w:uiPriority w:val="99"/>
    <w:rsid w:val="00286D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8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F1CF8-0E89-4CF0-A82B-E7DE10B1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user</cp:lastModifiedBy>
  <cp:revision>3</cp:revision>
  <cp:lastPrinted>2019-09-12T08:31:00Z</cp:lastPrinted>
  <dcterms:created xsi:type="dcterms:W3CDTF">2020-02-27T13:19:00Z</dcterms:created>
  <dcterms:modified xsi:type="dcterms:W3CDTF">2020-02-27T13:20:00Z</dcterms:modified>
</cp:coreProperties>
</file>