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7" w:rsidRDefault="005C6C87" w:rsidP="00004AC1">
      <w:pPr>
        <w:tabs>
          <w:tab w:val="center" w:pos="4677"/>
          <w:tab w:val="left" w:pos="6780"/>
        </w:tabs>
        <w:spacing w:before="100" w:beforeAutospacing="1" w:after="100" w:afterAutospacing="1"/>
        <w:jc w:val="center"/>
        <w:rPr>
          <w:b/>
          <w:bCs/>
          <w:sz w:val="24"/>
          <w:lang w:eastAsia="ru-RU"/>
        </w:rPr>
      </w:pPr>
      <w:r w:rsidRPr="0095270C">
        <w:rPr>
          <w:b/>
          <w:bCs/>
          <w:sz w:val="24"/>
          <w:lang w:eastAsia="ru-RU"/>
        </w:rPr>
        <w:t>РОССИЙСКАЯ  ФЕДЕРАЦИЯ</w:t>
      </w:r>
    </w:p>
    <w:p w:rsidR="005C6C87" w:rsidRPr="0095270C" w:rsidRDefault="005C6C87" w:rsidP="00004AC1">
      <w:pPr>
        <w:tabs>
          <w:tab w:val="center" w:pos="4677"/>
          <w:tab w:val="left" w:pos="6780"/>
        </w:tabs>
        <w:spacing w:before="100" w:beforeAutospacing="1" w:after="100" w:afterAutospacing="1"/>
        <w:jc w:val="center"/>
        <w:rPr>
          <w:sz w:val="24"/>
          <w:lang w:eastAsia="ru-RU"/>
        </w:rPr>
      </w:pPr>
      <w:r>
        <w:rPr>
          <w:b/>
          <w:bCs/>
          <w:sz w:val="24"/>
          <w:lang w:eastAsia="ru-RU"/>
        </w:rPr>
        <w:t>РОСТОВСКАЯ ОБЛАСТЬ    ЗИМОВНИКОВСКИЙ РАЙОН</w:t>
      </w:r>
    </w:p>
    <w:p w:rsidR="005C6C87" w:rsidRPr="0095270C" w:rsidRDefault="005C6C87" w:rsidP="00004AC1">
      <w:pPr>
        <w:spacing w:before="100" w:beforeAutospacing="1" w:after="100" w:afterAutospacing="1"/>
        <w:jc w:val="center"/>
        <w:rPr>
          <w:sz w:val="24"/>
          <w:lang w:eastAsia="ru-RU"/>
        </w:rPr>
      </w:pPr>
      <w:r w:rsidRPr="0095270C">
        <w:rPr>
          <w:b/>
          <w:bCs/>
          <w:sz w:val="24"/>
          <w:lang w:eastAsia="ru-RU"/>
        </w:rPr>
        <w:t>АДМИНИСТРАЦИИ</w:t>
      </w:r>
    </w:p>
    <w:p w:rsidR="005C6C87" w:rsidRPr="00215747" w:rsidRDefault="005C6C87" w:rsidP="00004AC1">
      <w:pPr>
        <w:jc w:val="center"/>
        <w:rPr>
          <w:b/>
          <w:szCs w:val="28"/>
        </w:rPr>
      </w:pPr>
      <w:r>
        <w:rPr>
          <w:b/>
          <w:bCs/>
          <w:sz w:val="24"/>
          <w:lang w:eastAsia="ru-RU"/>
        </w:rPr>
        <w:t>ВЕРХНЕСЕРЕБРЯКОВСКОГО СЕЛЬСКОГО ПОСЕЛЕНИЯ</w:t>
      </w:r>
    </w:p>
    <w:p w:rsidR="005C6C87" w:rsidRPr="00215747" w:rsidRDefault="005C6C87" w:rsidP="00247A2B">
      <w:pPr>
        <w:jc w:val="center"/>
        <w:rPr>
          <w:b/>
          <w:szCs w:val="28"/>
        </w:rPr>
      </w:pPr>
      <w:r w:rsidRPr="00215747">
        <w:rPr>
          <w:b/>
          <w:szCs w:val="28"/>
        </w:rPr>
        <w:t>П О С Т А Н О В Л Е Н И Е</w:t>
      </w:r>
    </w:p>
    <w:p w:rsidR="005C6C87" w:rsidRDefault="005C6C87" w:rsidP="00247A2B">
      <w:pPr>
        <w:jc w:val="center"/>
        <w:rPr>
          <w:szCs w:val="28"/>
        </w:rPr>
      </w:pPr>
    </w:p>
    <w:p w:rsidR="005C6C87" w:rsidRPr="00215747" w:rsidRDefault="005C6C87" w:rsidP="00247A2B">
      <w:pPr>
        <w:jc w:val="center"/>
        <w:rPr>
          <w:szCs w:val="28"/>
        </w:rPr>
      </w:pPr>
    </w:p>
    <w:p w:rsidR="005C6C87" w:rsidRPr="009926C2" w:rsidRDefault="005C6C87" w:rsidP="009926C2">
      <w:pPr>
        <w:spacing w:before="100" w:beforeAutospacing="1" w:after="100" w:afterAutospacing="1"/>
        <w:rPr>
          <w:sz w:val="24"/>
          <w:lang w:eastAsia="ru-RU"/>
        </w:rPr>
      </w:pPr>
      <w:r>
        <w:rPr>
          <w:szCs w:val="28"/>
        </w:rPr>
        <w:t xml:space="preserve">22.12.2014                              </w:t>
      </w:r>
      <w:r w:rsidRPr="00215747">
        <w:rPr>
          <w:szCs w:val="28"/>
        </w:rPr>
        <w:t xml:space="preserve">№ </w:t>
      </w:r>
      <w:r>
        <w:rPr>
          <w:szCs w:val="28"/>
        </w:rPr>
        <w:t xml:space="preserve"> 122                   </w:t>
      </w:r>
      <w:r w:rsidRPr="00714EDE">
        <w:rPr>
          <w:szCs w:val="28"/>
          <w:lang w:eastAsia="ru-RU"/>
        </w:rPr>
        <w:t>сл. Верхнесеребряковка</w:t>
      </w:r>
    </w:p>
    <w:p w:rsidR="005C6C87" w:rsidRDefault="005C6C87" w:rsidP="00247A2B"/>
    <w:p w:rsidR="005C6C87" w:rsidRDefault="005C6C87" w:rsidP="00247A2B">
      <w:pPr>
        <w:rPr>
          <w:b/>
        </w:rPr>
      </w:pPr>
      <w:r w:rsidRPr="00E97D4F">
        <w:rPr>
          <w:b/>
        </w:rPr>
        <w:t xml:space="preserve">О создании </w:t>
      </w:r>
      <w:r>
        <w:rPr>
          <w:b/>
        </w:rPr>
        <w:t xml:space="preserve">Жилищной </w:t>
      </w:r>
      <w:r w:rsidRPr="00E97D4F">
        <w:rPr>
          <w:b/>
        </w:rPr>
        <w:t>комиссии</w:t>
      </w:r>
      <w:r>
        <w:rPr>
          <w:b/>
        </w:rPr>
        <w:t xml:space="preserve"> Администрации</w:t>
      </w:r>
    </w:p>
    <w:p w:rsidR="005C6C87" w:rsidRPr="00E97D4F" w:rsidRDefault="005C6C87" w:rsidP="00247A2B">
      <w:pPr>
        <w:rPr>
          <w:b/>
        </w:rPr>
      </w:pPr>
      <w:r>
        <w:rPr>
          <w:b/>
        </w:rPr>
        <w:t xml:space="preserve">Верхнесеребряковского сельского поселения </w:t>
      </w:r>
    </w:p>
    <w:p w:rsidR="005C6C87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C6C87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C6C87" w:rsidRDefault="005C6C87" w:rsidP="00247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5565">
        <w:rPr>
          <w:rFonts w:ascii="Times New Roman" w:hAnsi="Times New Roman"/>
          <w:sz w:val="28"/>
          <w:szCs w:val="28"/>
        </w:rPr>
        <w:t>В целях рассмотрения жилищных вопросов, руководствуясь ст</w:t>
      </w:r>
      <w:r>
        <w:rPr>
          <w:rFonts w:ascii="Times New Roman" w:hAnsi="Times New Roman"/>
          <w:sz w:val="28"/>
          <w:szCs w:val="28"/>
        </w:rPr>
        <w:t>атьей</w:t>
      </w:r>
      <w:r w:rsidRPr="00BF5565">
        <w:rPr>
          <w:rFonts w:ascii="Times New Roman" w:hAnsi="Times New Roman"/>
          <w:sz w:val="28"/>
          <w:szCs w:val="28"/>
        </w:rPr>
        <w:t xml:space="preserve"> 14 Жилищного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BF5565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>атьей</w:t>
      </w:r>
      <w:r w:rsidRPr="00BF5565">
        <w:rPr>
          <w:rFonts w:ascii="Times New Roman" w:hAnsi="Times New Roman"/>
          <w:sz w:val="28"/>
          <w:szCs w:val="28"/>
        </w:rPr>
        <w:t xml:space="preserve"> 14 Федерального закона </w:t>
      </w:r>
      <w:r>
        <w:rPr>
          <w:rFonts w:ascii="Times New Roman" w:hAnsi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</w:t>
      </w:r>
      <w:r w:rsidRPr="00BF556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пунктом 3 части 1 статьи 27Устава 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Верхнесеребряковское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C6C87" w:rsidRDefault="005C6C87" w:rsidP="00247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C6C87" w:rsidRPr="00436489" w:rsidRDefault="005C6C87" w:rsidP="00247A2B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Pr="00436489">
        <w:rPr>
          <w:rFonts w:ascii="Times New Roman" w:hAnsi="Times New Roman"/>
          <w:b/>
          <w:sz w:val="28"/>
          <w:szCs w:val="28"/>
        </w:rPr>
        <w:t>ПОСТАНОВЛЯЮ:</w:t>
      </w:r>
    </w:p>
    <w:p w:rsidR="005C6C87" w:rsidRDefault="005C6C87" w:rsidP="00247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C6C87" w:rsidRDefault="005C6C87" w:rsidP="00247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5565"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hAnsi="Times New Roman"/>
          <w:sz w:val="28"/>
          <w:szCs w:val="28"/>
        </w:rPr>
        <w:t>Жилищную</w:t>
      </w:r>
      <w:r w:rsidRPr="00BF556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BF5565">
        <w:rPr>
          <w:rFonts w:ascii="Times New Roman" w:hAnsi="Times New Roman"/>
          <w:sz w:val="28"/>
          <w:szCs w:val="28"/>
        </w:rPr>
        <w:t xml:space="preserve"> Администрации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 w:rsidRPr="00BF556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C6C87" w:rsidRPr="00BF5565" w:rsidRDefault="005C6C87" w:rsidP="00330AC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Утвердить состав жилищной комиссии Администрации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(Приложение №1)</w:t>
      </w:r>
      <w:r>
        <w:rPr>
          <w:rFonts w:ascii="Times New Roman" w:hAnsi="Times New Roman"/>
          <w:sz w:val="28"/>
          <w:szCs w:val="28"/>
        </w:rPr>
        <w:tab/>
      </w:r>
    </w:p>
    <w:p w:rsidR="005C6C87" w:rsidRPr="00BF5565" w:rsidRDefault="005C6C87" w:rsidP="00247A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BF5565">
        <w:rPr>
          <w:rFonts w:ascii="Times New Roman" w:hAnsi="Times New Roman"/>
          <w:sz w:val="28"/>
          <w:szCs w:val="28"/>
        </w:rPr>
        <w:t>. Утвердить Положение о</w:t>
      </w:r>
      <w:r>
        <w:rPr>
          <w:rFonts w:ascii="Times New Roman" w:hAnsi="Times New Roman"/>
          <w:sz w:val="28"/>
          <w:szCs w:val="28"/>
        </w:rPr>
        <w:t xml:space="preserve"> жилищной</w:t>
      </w:r>
      <w:r w:rsidRPr="00BF5565">
        <w:rPr>
          <w:rFonts w:ascii="Times New Roman" w:hAnsi="Times New Roman"/>
          <w:sz w:val="28"/>
          <w:szCs w:val="28"/>
        </w:rPr>
        <w:t xml:space="preserve"> комиссии Администрации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 w:rsidRPr="00BF5565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5C6C87" w:rsidRDefault="005C6C87" w:rsidP="00247A2B">
      <w:pPr>
        <w:jc w:val="both"/>
        <w:rPr>
          <w:szCs w:val="28"/>
        </w:rPr>
      </w:pPr>
      <w:r>
        <w:rPr>
          <w:szCs w:val="28"/>
        </w:rPr>
        <w:tab/>
        <w:t>4. Постановления от 26.06.2006 №79 «О создании и деятельности жилищной комиссии» и  от 04.07.2013 №40 «О внесении изменений в постановление от 26.06.2006 №79»  признать утратившими силу.</w:t>
      </w:r>
    </w:p>
    <w:p w:rsidR="005C6C87" w:rsidRDefault="005C6C87" w:rsidP="00247A2B">
      <w:pPr>
        <w:jc w:val="both"/>
        <w:rPr>
          <w:szCs w:val="28"/>
        </w:rPr>
      </w:pPr>
      <w:r>
        <w:rPr>
          <w:szCs w:val="28"/>
        </w:rPr>
        <w:t xml:space="preserve">          5. Постановление вступает в силу со дня его официального обнародования.</w:t>
      </w:r>
    </w:p>
    <w:p w:rsidR="005C6C87" w:rsidRDefault="005C6C87" w:rsidP="00247A2B">
      <w:pPr>
        <w:jc w:val="both"/>
        <w:rPr>
          <w:szCs w:val="28"/>
        </w:rPr>
      </w:pPr>
      <w:r>
        <w:rPr>
          <w:szCs w:val="28"/>
        </w:rPr>
        <w:t xml:space="preserve">          6. Контроль за выполнением данного постановления оставляю за собой.</w:t>
      </w: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Pr="00BF5565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spacing w:line="192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Pr="00004AC1">
        <w:rPr>
          <w:szCs w:val="28"/>
          <w:lang w:eastAsia="ru-RU"/>
        </w:rPr>
        <w:t>Верхнесеребряковского</w:t>
      </w:r>
    </w:p>
    <w:p w:rsidR="005C6C87" w:rsidRDefault="005C6C87" w:rsidP="00247A2B">
      <w:pPr>
        <w:spacing w:line="192" w:lineRule="auto"/>
        <w:jc w:val="both"/>
        <w:rPr>
          <w:szCs w:val="28"/>
        </w:rPr>
      </w:pPr>
      <w:r w:rsidRPr="00BF5565"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Ю.В. Сорокин</w:t>
      </w:r>
    </w:p>
    <w:p w:rsidR="005C6C87" w:rsidRDefault="005C6C87" w:rsidP="00247A2B">
      <w:pPr>
        <w:spacing w:line="192" w:lineRule="auto"/>
        <w:jc w:val="both"/>
        <w:rPr>
          <w:szCs w:val="28"/>
        </w:rPr>
      </w:pPr>
    </w:p>
    <w:p w:rsidR="005C6C87" w:rsidRDefault="005C6C87" w:rsidP="00247A2B">
      <w:pPr>
        <w:spacing w:line="192" w:lineRule="auto"/>
        <w:jc w:val="both"/>
        <w:rPr>
          <w:szCs w:val="28"/>
        </w:rPr>
      </w:pPr>
    </w:p>
    <w:p w:rsidR="005C6C87" w:rsidRDefault="005C6C87" w:rsidP="00247A2B">
      <w:pPr>
        <w:spacing w:line="192" w:lineRule="auto"/>
        <w:jc w:val="both"/>
        <w:rPr>
          <w:szCs w:val="28"/>
        </w:rPr>
      </w:pPr>
    </w:p>
    <w:p w:rsidR="005C6C87" w:rsidRDefault="005C6C87" w:rsidP="00247A2B">
      <w:pPr>
        <w:spacing w:line="192" w:lineRule="auto"/>
        <w:jc w:val="both"/>
        <w:rPr>
          <w:szCs w:val="28"/>
        </w:rPr>
      </w:pPr>
    </w:p>
    <w:p w:rsidR="005C6C87" w:rsidRPr="006F6FED" w:rsidRDefault="005C6C87" w:rsidP="00570A7C">
      <w:pPr>
        <w:spacing w:line="192" w:lineRule="auto"/>
        <w:jc w:val="right"/>
        <w:rPr>
          <w:b/>
          <w:sz w:val="24"/>
        </w:rPr>
      </w:pPr>
      <w:r w:rsidRPr="006F6FED">
        <w:rPr>
          <w:b/>
          <w:sz w:val="24"/>
        </w:rPr>
        <w:t>Приложение № 1</w:t>
      </w:r>
    </w:p>
    <w:p w:rsidR="005C6C87" w:rsidRDefault="005C6C87" w:rsidP="00570A7C">
      <w:pPr>
        <w:spacing w:line="192" w:lineRule="auto"/>
        <w:jc w:val="right"/>
        <w:rPr>
          <w:sz w:val="24"/>
        </w:rPr>
      </w:pPr>
      <w:r>
        <w:rPr>
          <w:sz w:val="24"/>
        </w:rPr>
        <w:t>к  постановлению администрации</w:t>
      </w:r>
    </w:p>
    <w:p w:rsidR="005C6C87" w:rsidRDefault="005C6C87" w:rsidP="00570A7C">
      <w:pPr>
        <w:spacing w:line="192" w:lineRule="auto"/>
        <w:jc w:val="right"/>
        <w:rPr>
          <w:sz w:val="24"/>
        </w:rPr>
      </w:pPr>
      <w:r w:rsidRPr="00570A7C">
        <w:rPr>
          <w:sz w:val="24"/>
          <w:lang w:eastAsia="ru-RU"/>
        </w:rPr>
        <w:t>Верхнесеребряковского</w:t>
      </w:r>
    </w:p>
    <w:p w:rsidR="005C6C87" w:rsidRPr="00570A7C" w:rsidRDefault="005C6C87" w:rsidP="00570A7C">
      <w:pPr>
        <w:spacing w:line="192" w:lineRule="auto"/>
        <w:jc w:val="right"/>
        <w:rPr>
          <w:sz w:val="24"/>
        </w:rPr>
      </w:pPr>
      <w:r w:rsidRPr="00570A7C">
        <w:rPr>
          <w:sz w:val="24"/>
        </w:rPr>
        <w:t>сельского поселения.</w:t>
      </w:r>
    </w:p>
    <w:p w:rsidR="005C6C87" w:rsidRDefault="005C6C87" w:rsidP="00570A7C">
      <w:pPr>
        <w:spacing w:line="192" w:lineRule="auto"/>
        <w:jc w:val="right"/>
        <w:rPr>
          <w:sz w:val="24"/>
        </w:rPr>
      </w:pPr>
      <w:r w:rsidRPr="00570A7C">
        <w:rPr>
          <w:sz w:val="24"/>
        </w:rPr>
        <w:t>от</w:t>
      </w:r>
      <w:r>
        <w:rPr>
          <w:sz w:val="24"/>
        </w:rPr>
        <w:t xml:space="preserve"> </w:t>
      </w:r>
      <w:r w:rsidRPr="00570A7C">
        <w:rPr>
          <w:sz w:val="24"/>
        </w:rPr>
        <w:t>22.12.2014</w:t>
      </w:r>
      <w:r>
        <w:rPr>
          <w:sz w:val="24"/>
        </w:rPr>
        <w:t xml:space="preserve"> №122</w:t>
      </w:r>
    </w:p>
    <w:p w:rsidR="005C6C87" w:rsidRDefault="005C6C87" w:rsidP="00570A7C">
      <w:pPr>
        <w:spacing w:line="192" w:lineRule="auto"/>
        <w:jc w:val="right"/>
        <w:rPr>
          <w:sz w:val="24"/>
        </w:rPr>
      </w:pPr>
    </w:p>
    <w:p w:rsidR="005C6C87" w:rsidRDefault="005C6C87" w:rsidP="00570A7C">
      <w:pPr>
        <w:spacing w:line="192" w:lineRule="auto"/>
        <w:jc w:val="right"/>
        <w:rPr>
          <w:sz w:val="24"/>
        </w:rPr>
      </w:pPr>
    </w:p>
    <w:p w:rsidR="005C6C87" w:rsidRPr="006F6FED" w:rsidRDefault="005C6C87" w:rsidP="006F6FED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6F6FED">
        <w:rPr>
          <w:b/>
          <w:szCs w:val="28"/>
        </w:rPr>
        <w:t>остав</w:t>
      </w:r>
    </w:p>
    <w:p w:rsidR="005C6C87" w:rsidRPr="006F6FED" w:rsidRDefault="005C6C87" w:rsidP="006F6FED">
      <w:pPr>
        <w:spacing w:line="192" w:lineRule="auto"/>
        <w:jc w:val="center"/>
        <w:rPr>
          <w:b/>
          <w:szCs w:val="28"/>
        </w:rPr>
      </w:pPr>
      <w:r w:rsidRPr="006F6FED">
        <w:rPr>
          <w:b/>
          <w:szCs w:val="28"/>
        </w:rPr>
        <w:t>жилищной комиссии</w:t>
      </w:r>
      <w:r>
        <w:rPr>
          <w:b/>
          <w:szCs w:val="28"/>
        </w:rPr>
        <w:t xml:space="preserve"> администрации Верхнесеребряковского сельского поселения</w:t>
      </w: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Ю.В. Сорокин, Глава администрации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C6C87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председателя  комиссии – Сугралиев С.А., специалист 2 (категории) по муниципальному хозяйству.</w:t>
      </w:r>
    </w:p>
    <w:p w:rsidR="005C6C87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5C6C87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Дьяченко Г.В. – Главный специалист;</w:t>
      </w:r>
    </w:p>
    <w:p w:rsidR="005C6C87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Сайчук Н.С. – Специалист 1 (категории) по земельным и имущественным отношения;</w:t>
      </w:r>
    </w:p>
    <w:p w:rsidR="005C6C87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Сугралиев А.С. – депутат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C6C87" w:rsidRPr="00BF5565" w:rsidRDefault="005C6C87" w:rsidP="00714ED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Беляков А.П. -  депутат 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Default="005C6C87" w:rsidP="00247A2B">
      <w:pPr>
        <w:jc w:val="both"/>
        <w:rPr>
          <w:szCs w:val="28"/>
        </w:rPr>
      </w:pPr>
    </w:p>
    <w:p w:rsidR="005C6C87" w:rsidRPr="009F17EE" w:rsidRDefault="005C6C87" w:rsidP="00247A2B">
      <w:pPr>
        <w:pStyle w:val="ConsNormal"/>
        <w:widowControl/>
        <w:ind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5C6C87" w:rsidRPr="00643233" w:rsidRDefault="005C6C87" w:rsidP="00247A2B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 администрации</w:t>
      </w:r>
    </w:p>
    <w:p w:rsidR="005C6C87" w:rsidRPr="00643233" w:rsidRDefault="005C6C87" w:rsidP="00247A2B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004AC1">
        <w:rPr>
          <w:rFonts w:ascii="Times New Roman" w:hAnsi="Times New Roman"/>
          <w:sz w:val="24"/>
          <w:szCs w:val="24"/>
          <w:lang w:eastAsia="ru-RU"/>
        </w:rPr>
        <w:t>Верхнесеребряковского</w:t>
      </w:r>
      <w:r w:rsidRPr="006432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</w:r>
      <w:r w:rsidRPr="00643233">
        <w:rPr>
          <w:rFonts w:ascii="Times New Roman" w:hAnsi="Times New Roman"/>
          <w:sz w:val="24"/>
          <w:szCs w:val="24"/>
        </w:rPr>
        <w:tab/>
        <w:t xml:space="preserve">    от</w:t>
      </w:r>
      <w:r>
        <w:rPr>
          <w:rFonts w:ascii="Times New Roman" w:hAnsi="Times New Roman"/>
          <w:sz w:val="24"/>
          <w:szCs w:val="24"/>
        </w:rPr>
        <w:t xml:space="preserve"> 22.12.2014  </w:t>
      </w:r>
      <w:r w:rsidRPr="0064323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122</w:t>
      </w:r>
    </w:p>
    <w:p w:rsidR="005C6C87" w:rsidRPr="00643233" w:rsidRDefault="005C6C87" w:rsidP="00247A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6C87" w:rsidRPr="00643233" w:rsidRDefault="005C6C87" w:rsidP="00247A2B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6C87" w:rsidRPr="00C25469" w:rsidRDefault="005C6C87" w:rsidP="00247A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5469">
        <w:rPr>
          <w:rFonts w:ascii="Times New Roman" w:hAnsi="Times New Roman" w:cs="Times New Roman"/>
          <w:sz w:val="28"/>
          <w:szCs w:val="28"/>
        </w:rPr>
        <w:t>ПОЛОЖЕНИЕ</w:t>
      </w:r>
    </w:p>
    <w:p w:rsidR="005C6C87" w:rsidRDefault="005C6C87" w:rsidP="00247A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жилищной</w:t>
      </w:r>
      <w:r w:rsidRPr="00C2546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C6C87" w:rsidRPr="00C25469" w:rsidRDefault="005C6C87" w:rsidP="00247A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 w:rsidRPr="00C254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6C87" w:rsidRPr="00C25469" w:rsidRDefault="005C6C87" w:rsidP="00247A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6C87" w:rsidRPr="0030579D" w:rsidRDefault="005C6C87" w:rsidP="00247A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0579D">
        <w:rPr>
          <w:rFonts w:ascii="Times New Roman" w:hAnsi="Times New Roman"/>
          <w:sz w:val="28"/>
          <w:szCs w:val="28"/>
        </w:rPr>
        <w:t>1. Общие положения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Жилищная комиссия Администрации </w:t>
      </w:r>
      <w:r w:rsidRPr="00004AC1">
        <w:rPr>
          <w:szCs w:val="28"/>
          <w:lang w:eastAsia="ru-RU"/>
        </w:rPr>
        <w:t>Верхнесеребряковского</w:t>
      </w:r>
      <w:r>
        <w:rPr>
          <w:szCs w:val="28"/>
        </w:rPr>
        <w:t xml:space="preserve"> сельского поселения (далее - комиссия) создается в целях реализации статей 51, 52, 54, 56, 57 Жилищного кодекса Российской Федерации, признания граждан нуждающимися в жилых помещениях и постановке на учет граждан - участников жилищных программ и приобретающих жилые помещения по государственным сертификатам, а также по всем видам ипотечного кредитования.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области, Администрации муниципального района и настоящим Положением.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2. Основные задачи комиссии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Основными задачами комиссии являются: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6A2D12">
        <w:rPr>
          <w:szCs w:val="28"/>
        </w:rPr>
        <w:t>- признание граждан нуждающимися в жилых помещениях, предоставляемых по договору социального найма;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признание граждан нуждающимися в жилых помещениях для постановки на учет граждан - участников жилищных программ и приобретающих жилые помещения по государственным сертификатам, а также по всем видам ипотечного кредитования;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признание граждан нуждающимися в жилых помещениях специализированного жилищного фонда;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предоставление жилых помещений муниципального жилого фонда.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3. Функции комиссии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3.1. Проверка документов и содержащихся в них сведений, представленных в комиссию.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3.2. Принятие решений на заседаниях комиссии о признании граждан нуждающимися в жилых помещениях, о постановке граждан, детей-сирот и детей, оставшихся без попечения родителей, на учет в качестве нуждающимися в жилых помещениях, предоставляемых по договору социального найма, о постановке на учет граждан - участников жилищных программ и приобретающих жилые помещения по государственным сертификатам, а также по всем видам ипотечного кредитования.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A5785">
        <w:rPr>
          <w:szCs w:val="28"/>
        </w:rPr>
        <w:t>3.3. Проведение перерегистрации граждан, вставших на учет в качестве нуждающихся в жилых помещениях, предоставляемых по договору социального найма - один раз в год.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3.4.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4. Организация деятельности комиссии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4.1. Формой деятельности комиссии являются заседания, которые проводятся по мере необходимости.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4.2. По решению председателя комиссии </w:t>
      </w:r>
      <w:bookmarkStart w:id="0" w:name="_GoBack"/>
      <w:bookmarkEnd w:id="0"/>
      <w:r>
        <w:rPr>
          <w:szCs w:val="28"/>
        </w:rPr>
        <w:t>зам. председателя организует заседание комиссии и подготовку вопросов, подлежащих рассмотрению на нем.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4.3.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4.4. 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 случае равенства голосов голос председателя комиссии является решающим.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C25469">
        <w:rPr>
          <w:rFonts w:ascii="Times New Roman" w:hAnsi="Times New Roman"/>
          <w:sz w:val="28"/>
          <w:szCs w:val="28"/>
        </w:rPr>
        <w:t xml:space="preserve">. Решение комиссии утверждается Главой </w:t>
      </w:r>
      <w:r w:rsidRPr="00004AC1">
        <w:rPr>
          <w:rFonts w:ascii="Times New Roman" w:hAnsi="Times New Roman"/>
          <w:sz w:val="28"/>
          <w:szCs w:val="28"/>
          <w:lang w:eastAsia="ru-RU"/>
        </w:rPr>
        <w:t>Верхнесеребряковского</w:t>
      </w:r>
      <w:r w:rsidRPr="00C2546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C25469">
        <w:rPr>
          <w:rFonts w:ascii="Times New Roman" w:hAnsi="Times New Roman"/>
          <w:sz w:val="28"/>
          <w:szCs w:val="28"/>
        </w:rPr>
        <w:t>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C25469">
        <w:rPr>
          <w:rFonts w:ascii="Times New Roman" w:hAnsi="Times New Roman"/>
          <w:sz w:val="28"/>
          <w:szCs w:val="28"/>
        </w:rPr>
        <w:t>. Протокол заседания комиссии ведется</w:t>
      </w:r>
      <w:r>
        <w:rPr>
          <w:rFonts w:ascii="Times New Roman" w:hAnsi="Times New Roman"/>
          <w:sz w:val="28"/>
          <w:szCs w:val="28"/>
        </w:rPr>
        <w:t xml:space="preserve"> зам. председателя</w:t>
      </w:r>
      <w:r w:rsidRPr="00C25469">
        <w:rPr>
          <w:rFonts w:ascii="Times New Roman" w:hAnsi="Times New Roman"/>
          <w:sz w:val="28"/>
          <w:szCs w:val="28"/>
        </w:rPr>
        <w:t xml:space="preserve">, подписывается председателем, а также </w:t>
      </w:r>
      <w:r>
        <w:rPr>
          <w:rFonts w:ascii="Times New Roman" w:hAnsi="Times New Roman"/>
          <w:sz w:val="28"/>
          <w:szCs w:val="28"/>
        </w:rPr>
        <w:t>зам. председателя</w:t>
      </w:r>
      <w:r w:rsidRPr="00C25469">
        <w:rPr>
          <w:rFonts w:ascii="Times New Roman" w:hAnsi="Times New Roman"/>
          <w:sz w:val="28"/>
          <w:szCs w:val="28"/>
        </w:rPr>
        <w:t xml:space="preserve">. Выписки из утвержденного протокола заседания комиссии выдаются заинтересованным лицам за подписью </w:t>
      </w:r>
      <w:r>
        <w:rPr>
          <w:rFonts w:ascii="Times New Roman" w:hAnsi="Times New Roman"/>
          <w:sz w:val="28"/>
          <w:szCs w:val="28"/>
          <w:highlight w:val="yellow"/>
        </w:rPr>
        <w:t>зам. председателя</w:t>
      </w:r>
      <w:r w:rsidRPr="00FC7FD1">
        <w:rPr>
          <w:rFonts w:ascii="Times New Roman" w:hAnsi="Times New Roman"/>
          <w:sz w:val="28"/>
          <w:szCs w:val="28"/>
          <w:highlight w:val="yellow"/>
        </w:rPr>
        <w:t>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5. Права комиссии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Комиссия для выполнения своих задач имеет право запрашивать в установленном порядке у организаций, структурных подразделений Администрации Зимовниковского района документы и материалы, необходимые для работы.</w:t>
      </w:r>
    </w:p>
    <w:p w:rsidR="005C6C87" w:rsidRDefault="005C6C87" w:rsidP="00247A2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Комиссия имеет право рассматривать на заседаниях вопросы, отнесенные к ее компетенции, и принимать решения по этим вопросам.</w:t>
      </w:r>
    </w:p>
    <w:p w:rsidR="005C6C87" w:rsidRDefault="005C6C87" w:rsidP="00570A7C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5C6C87" w:rsidRDefault="005C6C87" w:rsidP="00247A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5C6C87" w:rsidRDefault="005C6C87" w:rsidP="00247A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5C6C87" w:rsidRPr="006A2D12" w:rsidRDefault="005C6C87" w:rsidP="00247A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6A2D12">
        <w:rPr>
          <w:rFonts w:ascii="Times New Roman" w:hAnsi="Times New Roman"/>
          <w:sz w:val="28"/>
          <w:szCs w:val="28"/>
        </w:rPr>
        <w:t>6. Обязанности председателя комиссии</w:t>
      </w:r>
    </w:p>
    <w:p w:rsidR="005C6C87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25469">
        <w:rPr>
          <w:rFonts w:ascii="Times New Roman" w:hAnsi="Times New Roman"/>
          <w:sz w:val="28"/>
          <w:szCs w:val="28"/>
        </w:rPr>
        <w:t>.1. Председатель комиссии организует работу комиссии и своевременное принятие решений комиссии.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25469">
        <w:rPr>
          <w:rFonts w:ascii="Times New Roman" w:hAnsi="Times New Roman"/>
          <w:sz w:val="28"/>
          <w:szCs w:val="28"/>
        </w:rPr>
        <w:t>.2. Председатель обязан: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знать законодательные и иные нормативные правовые акты Российской Федерации, областные законы, регулирующие жилищные правоотношения, а также настоящее Положение, руководствоваться ими при принятии решений;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ежегодно подводить итоги работы, проделанной комиссии;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вести заседания комиссии.</w:t>
      </w:r>
    </w:p>
    <w:p w:rsidR="005C6C87" w:rsidRPr="00C25469" w:rsidRDefault="005C6C87" w:rsidP="00714E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6.3 -на  время  отсутствия председателя комиссии обязанности председателя исполняет заместитель председателя комиссии- специалист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хозяйству</w:t>
      </w:r>
    </w:p>
    <w:p w:rsidR="005C6C87" w:rsidRDefault="005C6C87" w:rsidP="00247A2B"/>
    <w:p w:rsidR="005C6C87" w:rsidRDefault="005C6C87" w:rsidP="00247A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6A2D12">
        <w:rPr>
          <w:rFonts w:ascii="Times New Roman" w:hAnsi="Times New Roman"/>
          <w:sz w:val="28"/>
          <w:szCs w:val="28"/>
        </w:rPr>
        <w:t>8. Права и обязанности члена комиссии</w:t>
      </w:r>
    </w:p>
    <w:p w:rsidR="005C6C87" w:rsidRPr="006A2D12" w:rsidRDefault="005C6C87" w:rsidP="00247A2B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25469">
        <w:rPr>
          <w:rFonts w:ascii="Times New Roman" w:hAnsi="Times New Roman"/>
          <w:sz w:val="28"/>
          <w:szCs w:val="28"/>
        </w:rPr>
        <w:t>.1. Член комиссии имеет право: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вносить предложения по повестке заседания комиссии;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знакомиться и изучать материалы, подготовленные к рассмотрению на заседании комиссии;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излагать и отстаивать на заседаниях комиссии свое мнение;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принимать участие в проверке жилищных условий заявителей, нуждающихся в улучшении жилищных условий.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25469">
        <w:rPr>
          <w:rFonts w:ascii="Times New Roman" w:hAnsi="Times New Roman"/>
          <w:sz w:val="28"/>
          <w:szCs w:val="28"/>
        </w:rPr>
        <w:t>.2. Член комиссии обязан: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знать действующие законодательные и иные нормативные правовые акты, регулирующие жилищные правоотношения, а также настоящее Положение, руководствоваться ими при принятии решений;</w:t>
      </w:r>
    </w:p>
    <w:p w:rsidR="005C6C87" w:rsidRPr="00C25469" w:rsidRDefault="005C6C87" w:rsidP="00247A2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25469">
        <w:rPr>
          <w:rFonts w:ascii="Times New Roman" w:hAnsi="Times New Roman"/>
          <w:sz w:val="28"/>
          <w:szCs w:val="28"/>
        </w:rPr>
        <w:t>- знать свои права и обязанности.</w:t>
      </w:r>
    </w:p>
    <w:p w:rsidR="005C6C87" w:rsidRDefault="005C6C87"/>
    <w:sectPr w:rsidR="005C6C87" w:rsidSect="006A2D12">
      <w:footnotePr>
        <w:pos w:val="beneathText"/>
      </w:footnotePr>
      <w:pgSz w:w="11905" w:h="16837"/>
      <w:pgMar w:top="709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2B"/>
    <w:rsid w:val="00004AC1"/>
    <w:rsid w:val="000729A4"/>
    <w:rsid w:val="000C3C40"/>
    <w:rsid w:val="001B6177"/>
    <w:rsid w:val="00215747"/>
    <w:rsid w:val="00247A2B"/>
    <w:rsid w:val="002A5785"/>
    <w:rsid w:val="0030579D"/>
    <w:rsid w:val="00330AC8"/>
    <w:rsid w:val="004159E2"/>
    <w:rsid w:val="00425CAA"/>
    <w:rsid w:val="00436489"/>
    <w:rsid w:val="00463DB9"/>
    <w:rsid w:val="005264B0"/>
    <w:rsid w:val="00570A7C"/>
    <w:rsid w:val="005C6C87"/>
    <w:rsid w:val="00643233"/>
    <w:rsid w:val="006569E8"/>
    <w:rsid w:val="006A2D12"/>
    <w:rsid w:val="006D253A"/>
    <w:rsid w:val="006E219B"/>
    <w:rsid w:val="006F2DA9"/>
    <w:rsid w:val="006F6FED"/>
    <w:rsid w:val="00714EDE"/>
    <w:rsid w:val="00765573"/>
    <w:rsid w:val="007B4112"/>
    <w:rsid w:val="008115C3"/>
    <w:rsid w:val="008204BF"/>
    <w:rsid w:val="00842CA8"/>
    <w:rsid w:val="0095270C"/>
    <w:rsid w:val="009926C2"/>
    <w:rsid w:val="009B614C"/>
    <w:rsid w:val="009F17EE"/>
    <w:rsid w:val="00AB1D62"/>
    <w:rsid w:val="00AC7DB4"/>
    <w:rsid w:val="00AE2B7C"/>
    <w:rsid w:val="00AF18E3"/>
    <w:rsid w:val="00B545FD"/>
    <w:rsid w:val="00BF5565"/>
    <w:rsid w:val="00C25469"/>
    <w:rsid w:val="00C51562"/>
    <w:rsid w:val="00CE45F5"/>
    <w:rsid w:val="00D208C7"/>
    <w:rsid w:val="00E0758F"/>
    <w:rsid w:val="00E97D4F"/>
    <w:rsid w:val="00EB23A3"/>
    <w:rsid w:val="00F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2B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47A2B"/>
    <w:pPr>
      <w:widowControl w:val="0"/>
      <w:suppressAutoHyphens/>
      <w:autoSpaceDE w:val="0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47A2B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247A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5</Pages>
  <Words>1091</Words>
  <Characters>6223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2014-12-18T11:23:00Z</dcterms:created>
  <dcterms:modified xsi:type="dcterms:W3CDTF">2014-12-23T10:47:00Z</dcterms:modified>
</cp:coreProperties>
</file>